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D143AA" w:rsidRPr="00D143AA" w:rsidTr="00D143A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A" w:rsidRPr="00D143AA" w:rsidRDefault="00D143AA" w:rsidP="00D143A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D143A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A" w:rsidRPr="00D143AA" w:rsidRDefault="00D143AA" w:rsidP="00D143A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143AA" w:rsidRPr="00D143AA" w:rsidTr="00D143A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143AA" w:rsidRPr="00D143AA" w:rsidRDefault="00D143AA" w:rsidP="00D14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143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143AA" w:rsidRPr="00D143AA" w:rsidTr="00D143A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43AA" w:rsidRPr="00D143AA" w:rsidRDefault="00D143AA" w:rsidP="00D143A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143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43AA" w:rsidRPr="00D143AA" w:rsidRDefault="00D143AA" w:rsidP="00D14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143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143AA" w:rsidRPr="00D143AA" w:rsidTr="00D143A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43AA" w:rsidRPr="00D143AA" w:rsidRDefault="00D143AA" w:rsidP="00D143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43A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43AA" w:rsidRPr="00D143AA" w:rsidRDefault="00D143AA" w:rsidP="00D143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43AA">
              <w:rPr>
                <w:rFonts w:ascii="Arial" w:hAnsi="Arial" w:cs="Arial"/>
                <w:sz w:val="24"/>
                <w:szCs w:val="24"/>
                <w:lang w:val="en-ZA" w:eastAsia="en-ZA"/>
              </w:rPr>
              <w:t>11.0600</w:t>
            </w:r>
          </w:p>
        </w:tc>
      </w:tr>
      <w:tr w:rsidR="00D143AA" w:rsidRPr="00D143AA" w:rsidTr="00D143A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43AA" w:rsidRPr="00D143AA" w:rsidRDefault="00D143AA" w:rsidP="00D143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43A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43AA" w:rsidRPr="00D143AA" w:rsidRDefault="00D143AA" w:rsidP="00D143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43AA">
              <w:rPr>
                <w:rFonts w:ascii="Arial" w:hAnsi="Arial" w:cs="Arial"/>
                <w:sz w:val="24"/>
                <w:szCs w:val="24"/>
                <w:lang w:val="en-ZA" w:eastAsia="en-ZA"/>
              </w:rPr>
              <w:t>17.8272</w:t>
            </w:r>
          </w:p>
        </w:tc>
      </w:tr>
      <w:tr w:rsidR="00D143AA" w:rsidRPr="00D143AA" w:rsidTr="00D143A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43AA" w:rsidRPr="00D143AA" w:rsidRDefault="00D143AA" w:rsidP="00D143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43A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43AA" w:rsidRPr="00D143AA" w:rsidRDefault="00D143AA" w:rsidP="00D143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43AA">
              <w:rPr>
                <w:rFonts w:ascii="Arial" w:hAnsi="Arial" w:cs="Arial"/>
                <w:sz w:val="24"/>
                <w:szCs w:val="24"/>
                <w:lang w:val="en-ZA" w:eastAsia="en-ZA"/>
              </w:rPr>
              <w:t>14.1097</w:t>
            </w:r>
          </w:p>
        </w:tc>
      </w:tr>
      <w:tr w:rsidR="00D143AA" w:rsidRPr="00D143AA" w:rsidTr="00D143AA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A" w:rsidRPr="00D143AA" w:rsidRDefault="00D143AA" w:rsidP="00D143A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A" w:rsidRPr="00D143AA" w:rsidRDefault="00D143AA" w:rsidP="00D143A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143AA" w:rsidRPr="00D143AA" w:rsidTr="00D143A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A" w:rsidRPr="00D143AA" w:rsidRDefault="00D143AA" w:rsidP="00D143A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143A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AA" w:rsidRPr="00D143AA" w:rsidRDefault="00D143AA" w:rsidP="00D143A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143AA" w:rsidRPr="00D143AA" w:rsidTr="00D143A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143AA" w:rsidRPr="00D143AA" w:rsidRDefault="00D143AA" w:rsidP="00D14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143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143AA" w:rsidRPr="00D143AA" w:rsidTr="00D143A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43AA" w:rsidRPr="00D143AA" w:rsidRDefault="00D143AA" w:rsidP="00D143A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143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43AA" w:rsidRPr="00D143AA" w:rsidRDefault="00D143AA" w:rsidP="00D14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143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143AA" w:rsidRPr="00D143AA" w:rsidTr="00D143A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43AA" w:rsidRPr="00D143AA" w:rsidRDefault="00D143AA" w:rsidP="00D143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43A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43AA" w:rsidRPr="00D143AA" w:rsidRDefault="00D143AA" w:rsidP="00D143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43AA">
              <w:rPr>
                <w:rFonts w:ascii="Arial" w:hAnsi="Arial" w:cs="Arial"/>
                <w:sz w:val="24"/>
                <w:szCs w:val="24"/>
                <w:lang w:val="en-ZA" w:eastAsia="en-ZA"/>
              </w:rPr>
              <w:t>11.0283</w:t>
            </w:r>
          </w:p>
        </w:tc>
      </w:tr>
      <w:tr w:rsidR="00D143AA" w:rsidRPr="00D143AA" w:rsidTr="00D143A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43AA" w:rsidRPr="00D143AA" w:rsidRDefault="00D143AA" w:rsidP="00D143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43A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43AA" w:rsidRPr="00D143AA" w:rsidRDefault="00D143AA" w:rsidP="00D143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43AA">
              <w:rPr>
                <w:rFonts w:ascii="Arial" w:hAnsi="Arial" w:cs="Arial"/>
                <w:sz w:val="24"/>
                <w:szCs w:val="24"/>
                <w:lang w:val="en-ZA" w:eastAsia="en-ZA"/>
              </w:rPr>
              <w:t>17.7938</w:t>
            </w:r>
          </w:p>
        </w:tc>
      </w:tr>
      <w:tr w:rsidR="00D143AA" w:rsidRPr="00D143AA" w:rsidTr="00D143A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43AA" w:rsidRPr="00D143AA" w:rsidRDefault="00D143AA" w:rsidP="00D143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43A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43AA" w:rsidRPr="00D143AA" w:rsidRDefault="00D143AA" w:rsidP="00D143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43AA">
              <w:rPr>
                <w:rFonts w:ascii="Arial" w:hAnsi="Arial" w:cs="Arial"/>
                <w:sz w:val="24"/>
                <w:szCs w:val="24"/>
                <w:lang w:val="en-ZA" w:eastAsia="en-ZA"/>
              </w:rPr>
              <w:t>14.0790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D143AA"/>
    <w:rsid w:val="00025128"/>
    <w:rsid w:val="00035935"/>
    <w:rsid w:val="00220021"/>
    <w:rsid w:val="002961E0"/>
    <w:rsid w:val="003A4ED4"/>
    <w:rsid w:val="00685853"/>
    <w:rsid w:val="00775E6E"/>
    <w:rsid w:val="007E1A9E"/>
    <w:rsid w:val="008A1AC8"/>
    <w:rsid w:val="008F5A02"/>
    <w:rsid w:val="00AB3092"/>
    <w:rsid w:val="00BE7473"/>
    <w:rsid w:val="00C8566A"/>
    <w:rsid w:val="00D143A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A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43A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143A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143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143A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143A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143A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143A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143A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143A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143A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143A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143A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143A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143A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143A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14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JSE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2014-10-20T14:05:00Z</dcterms:created>
  <dcterms:modified xsi:type="dcterms:W3CDTF">2014-10-20T14:05:00Z</dcterms:modified>
</cp:coreProperties>
</file>